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7A" w:rsidRDefault="00FA1C7A"/>
    <w:p w:rsidR="00FA1C7A" w:rsidRPr="007F5CA7" w:rsidRDefault="007F5CA7">
      <w:pPr>
        <w:rPr>
          <w:b/>
          <w:sz w:val="28"/>
          <w:szCs w:val="28"/>
        </w:rPr>
      </w:pPr>
      <w:r w:rsidRPr="007F5CA7">
        <w:rPr>
          <w:b/>
          <w:sz w:val="28"/>
          <w:szCs w:val="28"/>
        </w:rPr>
        <w:t xml:space="preserve">Student </w:t>
      </w:r>
      <w:r w:rsidR="00FA1C7A" w:rsidRPr="007F5CA7">
        <w:rPr>
          <w:b/>
          <w:sz w:val="28"/>
          <w:szCs w:val="28"/>
        </w:rPr>
        <w:t>Research and Conference Travel</w:t>
      </w:r>
    </w:p>
    <w:p w:rsidR="005E5274" w:rsidRDefault="00F666CE">
      <w:r>
        <w:t>Once the money for your travel has been approv</w:t>
      </w:r>
      <w:r w:rsidR="007B08F6">
        <w:t xml:space="preserve">ed you need </w:t>
      </w:r>
      <w:r w:rsidR="00FA1C7A">
        <w:t xml:space="preserve">to </w:t>
      </w:r>
      <w:r w:rsidR="007B08F6">
        <w:t>start organising things</w:t>
      </w:r>
      <w:r w:rsidR="00FA1C7A">
        <w:t xml:space="preserve"> - p</w:t>
      </w:r>
      <w:r w:rsidR="00626D10">
        <w:t>lease don’t leave it to the last minute</w:t>
      </w:r>
      <w:r w:rsidR="005E5274">
        <w:t>.</w:t>
      </w:r>
    </w:p>
    <w:p w:rsidR="00FA1C7A" w:rsidRDefault="00626D10">
      <w:r>
        <w:t>Find out if the money is coming from the School or if you need to set up a Research Trust Grant.  Your supervisor will help you set up the Research Trus</w:t>
      </w:r>
      <w:r w:rsidR="00FA1C7A">
        <w:t xml:space="preserve">t Grant. </w:t>
      </w:r>
    </w:p>
    <w:p w:rsidR="00626D10" w:rsidRDefault="009A22C4">
      <w:r>
        <w:t xml:space="preserve">Ask </w:t>
      </w:r>
      <w:r w:rsidR="007F5CA7">
        <w:t xml:space="preserve">your supervisor </w:t>
      </w:r>
      <w:r>
        <w:t>what the budget is and work out all your costs.</w:t>
      </w:r>
      <w:r w:rsidR="007F5CA7">
        <w:t xml:space="preserve"> Go through these costs with your supervisor.</w:t>
      </w:r>
    </w:p>
    <w:p w:rsidR="00FA1C7A" w:rsidRDefault="00FA1C7A" w:rsidP="00FA1C7A">
      <w:pPr>
        <w:jc w:val="both"/>
      </w:pPr>
      <w:r>
        <w:t>The offer to finance your conference/research travel is based on the understanding that you will claim any reimbursements before the Research Grant closes or before the end of year budget closes (14</w:t>
      </w:r>
      <w:r w:rsidRPr="005E5274">
        <w:rPr>
          <w:vertAlign w:val="superscript"/>
        </w:rPr>
        <w:t>th</w:t>
      </w:r>
      <w:r>
        <w:t xml:space="preserve"> December). If you claim after the closing date the money will no longer be available.</w:t>
      </w:r>
    </w:p>
    <w:p w:rsidR="00F666CE" w:rsidRPr="00FA1C7A" w:rsidRDefault="00F666CE">
      <w:pPr>
        <w:rPr>
          <w:b/>
        </w:rPr>
      </w:pPr>
      <w:r w:rsidRPr="00FA1C7A">
        <w:rPr>
          <w:b/>
        </w:rPr>
        <w:t>Entry Visa</w:t>
      </w:r>
    </w:p>
    <w:p w:rsidR="00F666CE" w:rsidRDefault="00F666CE" w:rsidP="00FA1C7A">
      <w:pPr>
        <w:jc w:val="both"/>
      </w:pPr>
      <w:r>
        <w:t>Find out if you need an entry visa for the country you are travelling to. For some national</w:t>
      </w:r>
      <w:r w:rsidR="00C52775">
        <w:t>ities we have reports that visa</w:t>
      </w:r>
      <w:r>
        <w:t xml:space="preserve">s are taking a lot longer than usual. So please do this ASAP. </w:t>
      </w:r>
    </w:p>
    <w:p w:rsidR="00F666CE" w:rsidRDefault="00FA1C7A" w:rsidP="00F666CE">
      <w:pPr>
        <w:jc w:val="both"/>
      </w:pPr>
      <w:r>
        <w:t xml:space="preserve">If you need a </w:t>
      </w:r>
      <w:r w:rsidR="00F666CE">
        <w:t xml:space="preserve">letter from </w:t>
      </w:r>
      <w:r w:rsidR="00626D10">
        <w:t>the Univers</w:t>
      </w:r>
      <w:r>
        <w:t>ity to go with you application, p</w:t>
      </w:r>
      <w:r w:rsidR="00626D10">
        <w:t xml:space="preserve">lease email </w:t>
      </w:r>
      <w:r w:rsidR="00F666CE">
        <w:t>Sue Hall, with the c</w:t>
      </w:r>
      <w:r>
        <w:t xml:space="preserve">onference name, city it is at, </w:t>
      </w:r>
      <w:r w:rsidR="00F666CE">
        <w:t xml:space="preserve">dates </w:t>
      </w:r>
      <w:r>
        <w:t xml:space="preserve">you will be in that country, and </w:t>
      </w:r>
      <w:r w:rsidR="00F666CE">
        <w:t>what you are presenting at the conference.</w:t>
      </w:r>
    </w:p>
    <w:p w:rsidR="00F666CE" w:rsidRDefault="00F666CE" w:rsidP="00FA1C7A">
      <w:pPr>
        <w:jc w:val="both"/>
      </w:pPr>
      <w:r>
        <w:t>Email Sue Hall</w:t>
      </w:r>
      <w:r w:rsidR="009A22C4">
        <w:t>,</w:t>
      </w:r>
      <w:r>
        <w:t xml:space="preserve"> or </w:t>
      </w:r>
      <w:proofErr w:type="spellStart"/>
      <w:r w:rsidR="002254D9">
        <w:t>Siyun</w:t>
      </w:r>
      <w:proofErr w:type="spellEnd"/>
      <w:r w:rsidR="002254D9">
        <w:t xml:space="preserve"> Thompson</w:t>
      </w:r>
      <w:r w:rsidR="009A22C4">
        <w:t>,</w:t>
      </w:r>
      <w:r>
        <w:t xml:space="preserve"> if payment for the visa can be made by credit card as they can do this. It is important that you get a receipt. Sue or </w:t>
      </w:r>
      <w:proofErr w:type="spellStart"/>
      <w:r w:rsidR="002254D9">
        <w:t>Siyun</w:t>
      </w:r>
      <w:proofErr w:type="spellEnd"/>
      <w:r>
        <w:t xml:space="preserve"> will need this for the credit card payment or to arrange your reimbursement.</w:t>
      </w:r>
    </w:p>
    <w:p w:rsidR="00F666CE" w:rsidRPr="00FA1C7A" w:rsidRDefault="00FA1C7A" w:rsidP="00F666CE">
      <w:pPr>
        <w:jc w:val="both"/>
        <w:rPr>
          <w:b/>
        </w:rPr>
      </w:pPr>
      <w:r w:rsidRPr="00FA1C7A">
        <w:rPr>
          <w:b/>
        </w:rPr>
        <w:t>Flights</w:t>
      </w:r>
    </w:p>
    <w:p w:rsidR="00FA1C7A" w:rsidRDefault="00F666CE" w:rsidP="00FA1C7A">
      <w:pPr>
        <w:jc w:val="both"/>
      </w:pPr>
      <w:r>
        <w:t xml:space="preserve">You need to book your international flights through APX. </w:t>
      </w:r>
    </w:p>
    <w:p w:rsidR="002254D9" w:rsidRDefault="00FA1C7A" w:rsidP="002254D9">
      <w:pPr>
        <w:jc w:val="both"/>
      </w:pPr>
      <w:r>
        <w:t>Please email APX with details:</w:t>
      </w:r>
      <w:r w:rsidRPr="00FA1C7A">
        <w:t xml:space="preserve"> </w:t>
      </w:r>
    </w:p>
    <w:p w:rsidR="002254D9" w:rsidRDefault="002254D9" w:rsidP="002254D9">
      <w:pPr>
        <w:jc w:val="both"/>
      </w:pPr>
      <w:r>
        <w:t xml:space="preserve">Rachel Walsh – </w:t>
      </w:r>
      <w:hyperlink r:id="rId5" w:history="1">
        <w:r w:rsidRPr="00DE7168">
          <w:rPr>
            <w:rStyle w:val="Hyperlink"/>
          </w:rPr>
          <w:t>rachel.welsh@apx.co.nz</w:t>
        </w:r>
      </w:hyperlink>
    </w:p>
    <w:p w:rsidR="002254D9" w:rsidRDefault="002254D9" w:rsidP="002254D9">
      <w:pPr>
        <w:jc w:val="both"/>
      </w:pPr>
      <w:r>
        <w:t>Mary O’Hara-Smith – mary.o’hara-smith@apx.co.nz</w:t>
      </w:r>
    </w:p>
    <w:p w:rsidR="00F666CE" w:rsidRDefault="00FA1C7A" w:rsidP="00FA1C7A">
      <w:pPr>
        <w:jc w:val="both"/>
      </w:pPr>
      <w:r>
        <w:t>APX</w:t>
      </w:r>
      <w:r w:rsidR="00F666CE">
        <w:t xml:space="preserve"> will also arrange any domestic connecting flights.  Tell them that Sue Hall </w:t>
      </w:r>
      <w:r>
        <w:t xml:space="preserve">from the School of Engineering and Computer Science </w:t>
      </w:r>
      <w:r w:rsidR="00F666CE">
        <w:t>(</w:t>
      </w:r>
      <w:hyperlink r:id="rId6" w:history="1">
        <w:r w:rsidR="00F666CE" w:rsidRPr="005D24EC">
          <w:rPr>
            <w:rStyle w:val="Hyperlink"/>
          </w:rPr>
          <w:t>suzan.hall@vuw.ac.nz</w:t>
        </w:r>
      </w:hyperlink>
      <w:r w:rsidR="00F666CE">
        <w:t xml:space="preserve">) will authorise the travel and give the account details. They will email Sue, so you don’t need to cc her. </w:t>
      </w:r>
    </w:p>
    <w:p w:rsidR="00F666CE" w:rsidRDefault="00F666CE" w:rsidP="00FA1C7A">
      <w:pPr>
        <w:jc w:val="both"/>
      </w:pPr>
      <w:r>
        <w:t>APX will automatically arrange travel insurance.</w:t>
      </w:r>
      <w:r w:rsidR="00D3349B">
        <w:t xml:space="preserve"> Please do not cancel the insurance</w:t>
      </w:r>
      <w:r w:rsidR="00FA1C7A">
        <w:t xml:space="preserve"> if you are an international student and have your own. Why? Because if something goes wrong and insurance is acted upo</w:t>
      </w:r>
      <w:r w:rsidR="00D3349B">
        <w:t>n, it is easier and faster for the University to arrange reimbursements through their own insurance provider.</w:t>
      </w:r>
    </w:p>
    <w:p w:rsidR="00F666CE" w:rsidRDefault="00F666CE" w:rsidP="00FA1C7A">
      <w:pPr>
        <w:jc w:val="both"/>
      </w:pPr>
      <w:r>
        <w:lastRenderedPageBreak/>
        <w:t xml:space="preserve">For domestic travel please email Sue Hall or </w:t>
      </w:r>
      <w:proofErr w:type="spellStart"/>
      <w:r w:rsidR="002254D9">
        <w:t>Siyun</w:t>
      </w:r>
      <w:proofErr w:type="spellEnd"/>
      <w:r w:rsidR="002254D9">
        <w:t xml:space="preserve"> Thompson</w:t>
      </w:r>
      <w:r>
        <w:t xml:space="preserve"> to arrange. Please look up your preferred flights – date and times and send that information</w:t>
      </w:r>
      <w:r w:rsidR="00626D10">
        <w:t xml:space="preserve"> to Sue or </w:t>
      </w:r>
      <w:proofErr w:type="spellStart"/>
      <w:r w:rsidR="002254D9">
        <w:t>Siyun</w:t>
      </w:r>
      <w:proofErr w:type="spellEnd"/>
      <w:r>
        <w:t>.</w:t>
      </w:r>
    </w:p>
    <w:p w:rsidR="002E020F" w:rsidRDefault="00F666CE" w:rsidP="00D3349B">
      <w:pPr>
        <w:jc w:val="both"/>
      </w:pPr>
      <w:r>
        <w:t xml:space="preserve">Please do not pay for or book your international travel (including Australian travel) through another provider or on-line. </w:t>
      </w:r>
    </w:p>
    <w:p w:rsidR="00626D10" w:rsidRPr="00D3349B" w:rsidRDefault="00626D10" w:rsidP="00D3349B">
      <w:pPr>
        <w:jc w:val="both"/>
        <w:rPr>
          <w:b/>
        </w:rPr>
      </w:pPr>
      <w:r w:rsidRPr="00D3349B">
        <w:rPr>
          <w:b/>
        </w:rPr>
        <w:t>Conference Registration</w:t>
      </w:r>
    </w:p>
    <w:p w:rsidR="00626D10" w:rsidRDefault="00626D10" w:rsidP="00D3349B">
      <w:pPr>
        <w:jc w:val="both"/>
      </w:pPr>
      <w:r>
        <w:t xml:space="preserve">Sue Hall or </w:t>
      </w:r>
      <w:proofErr w:type="spellStart"/>
      <w:r w:rsidR="002254D9">
        <w:t>Siyun</w:t>
      </w:r>
      <w:proofErr w:type="spellEnd"/>
      <w:r w:rsidR="002254D9">
        <w:t xml:space="preserve"> Thompson</w:t>
      </w:r>
      <w:r>
        <w:t xml:space="preserve"> can help you with this. They</w:t>
      </w:r>
      <w:r w:rsidR="002E020F">
        <w:t xml:space="preserve"> prefer to have you</w:t>
      </w:r>
      <w:r>
        <w:t xml:space="preserve"> on-line in their room and then they make the credit card payment. Please </w:t>
      </w:r>
      <w:r w:rsidR="002E020F">
        <w:t>email them to make a time and te</w:t>
      </w:r>
      <w:r>
        <w:t>ll them how much it is. This means they can also arrange to extend their limit if needed.</w:t>
      </w:r>
      <w:r w:rsidR="00D3349B">
        <w:t xml:space="preserve"> Please don’t leave this to the last day of registration.</w:t>
      </w:r>
    </w:p>
    <w:p w:rsidR="00626D10" w:rsidRPr="00D3349B" w:rsidRDefault="00626D10" w:rsidP="00D3349B">
      <w:pPr>
        <w:jc w:val="both"/>
        <w:rPr>
          <w:b/>
        </w:rPr>
      </w:pPr>
      <w:r w:rsidRPr="00D3349B">
        <w:rPr>
          <w:b/>
        </w:rPr>
        <w:t>Emergency Credit Card</w:t>
      </w:r>
    </w:p>
    <w:p w:rsidR="00F666CE" w:rsidRDefault="00F666CE" w:rsidP="00D3349B">
      <w:pPr>
        <w:jc w:val="both"/>
      </w:pPr>
      <w:r>
        <w:t>You will need a credit card for international travel</w:t>
      </w:r>
      <w:r w:rsidR="00D3349B">
        <w:t>,</w:t>
      </w:r>
      <w:r>
        <w:t xml:space="preserve"> especially for emergencies</w:t>
      </w:r>
      <w:r w:rsidR="00D3349B">
        <w:t>,</w:t>
      </w:r>
      <w:r>
        <w:t xml:space="preserve"> so please arrange to get one from your bank. If you explain why, they will arrange a temporary</w:t>
      </w:r>
      <w:r w:rsidR="00D3349B">
        <w:t xml:space="preserve"> one. If the Bank</w:t>
      </w:r>
      <w:r>
        <w:t xml:space="preserve"> need</w:t>
      </w:r>
      <w:r w:rsidR="00D3349B">
        <w:t>s</w:t>
      </w:r>
      <w:r>
        <w:t xml:space="preserve"> a </w:t>
      </w:r>
      <w:r w:rsidR="00D3349B">
        <w:t xml:space="preserve">University </w:t>
      </w:r>
      <w:r>
        <w:t>staff member to ver</w:t>
      </w:r>
      <w:r w:rsidR="00626D10">
        <w:t>i</w:t>
      </w:r>
      <w:r>
        <w:t>fy that you are travelling overseas please contact Sue Hall</w:t>
      </w:r>
      <w:r w:rsidR="00626D10">
        <w:t xml:space="preserve">.  </w:t>
      </w:r>
    </w:p>
    <w:p w:rsidR="00626D10" w:rsidRPr="00D3349B" w:rsidRDefault="00626D10" w:rsidP="00D3349B">
      <w:pPr>
        <w:jc w:val="both"/>
        <w:rPr>
          <w:b/>
        </w:rPr>
      </w:pPr>
      <w:r w:rsidRPr="00D3349B">
        <w:rPr>
          <w:b/>
        </w:rPr>
        <w:t>Accommodation</w:t>
      </w:r>
    </w:p>
    <w:p w:rsidR="002E020F" w:rsidRDefault="002E020F" w:rsidP="002E020F">
      <w:pPr>
        <w:jc w:val="both"/>
      </w:pPr>
      <w:r>
        <w:t>This can sometimes be book</w:t>
      </w:r>
      <w:r w:rsidR="00D3349B">
        <w:t>ed</w:t>
      </w:r>
      <w:r>
        <w:t xml:space="preserve"> through the conference registration, or on-line, or through APX. Again this can be completed on-line through Sue or</w:t>
      </w:r>
      <w:r w:rsidR="00D3349B">
        <w:t xml:space="preserve"> </w:t>
      </w:r>
      <w:proofErr w:type="spellStart"/>
      <w:r w:rsidR="002254D9">
        <w:t>Siyun</w:t>
      </w:r>
      <w:proofErr w:type="spellEnd"/>
      <w:r w:rsidR="00D3349B">
        <w:t xml:space="preserve">. </w:t>
      </w:r>
    </w:p>
    <w:p w:rsidR="00626D10" w:rsidRPr="00D3349B" w:rsidRDefault="002E020F" w:rsidP="00D3349B">
      <w:pPr>
        <w:jc w:val="both"/>
        <w:rPr>
          <w:b/>
        </w:rPr>
      </w:pPr>
      <w:r w:rsidRPr="00D3349B">
        <w:rPr>
          <w:b/>
        </w:rPr>
        <w:t>Food</w:t>
      </w:r>
    </w:p>
    <w:p w:rsidR="002E020F" w:rsidRDefault="002E020F" w:rsidP="00D3349B">
      <w:pPr>
        <w:jc w:val="both"/>
      </w:pPr>
      <w:r>
        <w:t xml:space="preserve">We do not pay for </w:t>
      </w:r>
      <w:r w:rsidR="00171F9D">
        <w:t>alcohol</w:t>
      </w:r>
      <w:r w:rsidR="00D3349B">
        <w:t xml:space="preserve">, laundry, in-house videos or </w:t>
      </w:r>
      <w:r w:rsidR="005E5274">
        <w:t>any</w:t>
      </w:r>
      <w:r>
        <w:t>thing from the mini-bar.</w:t>
      </w:r>
      <w:r w:rsidR="005E5274">
        <w:t xml:space="preserve"> Please keep your restaurant bills modest. That is, just because you have $50</w:t>
      </w:r>
      <w:r w:rsidR="00D3349B">
        <w:t xml:space="preserve"> left in your budget you should not </w:t>
      </w:r>
      <w:r w:rsidR="005E5274">
        <w:t>have an expensive dinner.</w:t>
      </w:r>
    </w:p>
    <w:p w:rsidR="005E5274" w:rsidRPr="00D3349B" w:rsidRDefault="005E5274" w:rsidP="00D3349B">
      <w:pPr>
        <w:jc w:val="both"/>
        <w:rPr>
          <w:b/>
        </w:rPr>
      </w:pPr>
      <w:r w:rsidRPr="00D3349B">
        <w:rPr>
          <w:b/>
        </w:rPr>
        <w:t>Receipts</w:t>
      </w:r>
    </w:p>
    <w:p w:rsidR="005E5274" w:rsidRDefault="005E5274" w:rsidP="005E5274">
      <w:pPr>
        <w:jc w:val="both"/>
      </w:pPr>
      <w:r>
        <w:t xml:space="preserve">Please keep your receipts and bring them to Sue Hall or </w:t>
      </w:r>
      <w:proofErr w:type="spellStart"/>
      <w:r w:rsidR="002254D9">
        <w:t>Siyun</w:t>
      </w:r>
      <w:proofErr w:type="spellEnd"/>
      <w:r w:rsidR="002254D9">
        <w:t xml:space="preserve"> T</w:t>
      </w:r>
      <w:bookmarkStart w:id="0" w:name="_GoBack"/>
      <w:bookmarkEnd w:id="0"/>
      <w:r w:rsidR="002254D9">
        <w:t>hompson</w:t>
      </w:r>
      <w:r>
        <w:t xml:space="preserve"> to arrange for your reimbursement. </w:t>
      </w:r>
      <w:r w:rsidR="00D3349B">
        <w:t xml:space="preserve"> Your credit card receipt is not a receipt. The University requires a</w:t>
      </w:r>
      <w:r w:rsidR="009A22C4">
        <w:t>n</w:t>
      </w:r>
      <w:r w:rsidR="00D3349B">
        <w:t xml:space="preserve"> itemised official</w:t>
      </w:r>
      <w:r w:rsidR="009A22C4">
        <w:t xml:space="preserve"> receipt</w:t>
      </w:r>
      <w:r w:rsidR="00D3349B">
        <w:t xml:space="preserve"> and in New Zealand this needs to include the GST number.</w:t>
      </w:r>
      <w:r w:rsidR="009A22C4">
        <w:t xml:space="preserve"> If you are going to a country that does not do receipts (like Turkey) take your own receipt book and have the vendor full it out.</w:t>
      </w:r>
    </w:p>
    <w:p w:rsidR="00D3349B" w:rsidRDefault="009A22C4" w:rsidP="005E5274">
      <w:pPr>
        <w:jc w:val="both"/>
      </w:pPr>
      <w:r>
        <w:t>We do not give cash in advance.</w:t>
      </w:r>
    </w:p>
    <w:p w:rsidR="009A22C4" w:rsidRDefault="009A22C4" w:rsidP="005E5274">
      <w:pPr>
        <w:jc w:val="both"/>
        <w:rPr>
          <w:b/>
        </w:rPr>
      </w:pPr>
      <w:r w:rsidRPr="009A22C4">
        <w:rPr>
          <w:b/>
        </w:rPr>
        <w:t>Reimbursements</w:t>
      </w:r>
    </w:p>
    <w:p w:rsidR="009A22C4" w:rsidRDefault="009A22C4" w:rsidP="005E5274">
      <w:pPr>
        <w:jc w:val="both"/>
      </w:pPr>
      <w:r w:rsidRPr="009A22C4">
        <w:t xml:space="preserve">The University requires proof of the exchange rate. </w:t>
      </w:r>
      <w:r>
        <w:t>This can either be your credit c</w:t>
      </w:r>
      <w:r w:rsidR="00171F9D">
        <w:t>ard statement or a print out from</w:t>
      </w:r>
      <w:r>
        <w:t xml:space="preserve"> a NZ bank. If not provided</w:t>
      </w:r>
      <w:r w:rsidR="00171F9D">
        <w:t>,</w:t>
      </w:r>
      <w:r>
        <w:t xml:space="preserve"> Sue or </w:t>
      </w:r>
      <w:proofErr w:type="spellStart"/>
      <w:r w:rsidR="002254D9">
        <w:t>Siyun</w:t>
      </w:r>
      <w:proofErr w:type="spellEnd"/>
      <w:r>
        <w:t xml:space="preserve"> will use the exchange rate on the day they do the reimbursement form.</w:t>
      </w:r>
    </w:p>
    <w:p w:rsidR="00626D10" w:rsidRDefault="009A22C4" w:rsidP="007F5CA7">
      <w:pPr>
        <w:jc w:val="both"/>
      </w:pPr>
      <w:r>
        <w:t>If you have an employment contract with the University we use the staff reimbursement form (you will need to sign it). If you do not have a current contract you will need to provide your bank account details on a pre</w:t>
      </w:r>
      <w:r w:rsidR="00171F9D">
        <w:t>-</w:t>
      </w:r>
      <w:r>
        <w:t>printed form or have them verified at the bank.</w:t>
      </w:r>
    </w:p>
    <w:sectPr w:rsidR="00626D10" w:rsidSect="008176CA">
      <w:pgSz w:w="11900" w:h="16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37EA5"/>
    <w:multiLevelType w:val="hybridMultilevel"/>
    <w:tmpl w:val="72BC1E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CE"/>
    <w:rsid w:val="000006F4"/>
    <w:rsid w:val="001230EF"/>
    <w:rsid w:val="00171F9D"/>
    <w:rsid w:val="00214171"/>
    <w:rsid w:val="002254D9"/>
    <w:rsid w:val="002E020F"/>
    <w:rsid w:val="005849AA"/>
    <w:rsid w:val="005A7914"/>
    <w:rsid w:val="005E5274"/>
    <w:rsid w:val="00600075"/>
    <w:rsid w:val="00626D10"/>
    <w:rsid w:val="006719AE"/>
    <w:rsid w:val="00690EB0"/>
    <w:rsid w:val="0069620D"/>
    <w:rsid w:val="006A1B2A"/>
    <w:rsid w:val="007B08F6"/>
    <w:rsid w:val="007F5CA7"/>
    <w:rsid w:val="008176CA"/>
    <w:rsid w:val="008302D6"/>
    <w:rsid w:val="008F0EBD"/>
    <w:rsid w:val="009369AD"/>
    <w:rsid w:val="009526F8"/>
    <w:rsid w:val="009A22C4"/>
    <w:rsid w:val="00B21C0C"/>
    <w:rsid w:val="00C41F3C"/>
    <w:rsid w:val="00C52775"/>
    <w:rsid w:val="00C75390"/>
    <w:rsid w:val="00D3349B"/>
    <w:rsid w:val="00DF49CC"/>
    <w:rsid w:val="00EB38AA"/>
    <w:rsid w:val="00F666CE"/>
    <w:rsid w:val="00FA1C7A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5442AFA-2EAD-4C05-A80C-1D099E5F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075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6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6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1C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zan.hall@vuw.ac.nz" TargetMode="External"/><Relationship Id="rId5" Type="http://schemas.openxmlformats.org/officeDocument/2006/relationships/hyperlink" Target="mailto:rachel.welsh@apx.co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B2441554.dotm</Template>
  <TotalTime>0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VUW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suehall</dc:creator>
  <cp:keywords/>
  <dc:description/>
  <cp:lastModifiedBy>Siyun Thompson</cp:lastModifiedBy>
  <cp:revision>2</cp:revision>
  <dcterms:created xsi:type="dcterms:W3CDTF">2015-04-10T02:16:00Z</dcterms:created>
  <dcterms:modified xsi:type="dcterms:W3CDTF">2015-04-10T02:16:00Z</dcterms:modified>
</cp:coreProperties>
</file>